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40" w:rsidRDefault="00481840" w:rsidP="00A11279">
      <w:pPr>
        <w:pStyle w:val="Bezodstpw"/>
        <w:rPr>
          <w:rFonts w:ascii="Cambria" w:hAnsi="Cambria" w:cs="Arial"/>
          <w:b/>
          <w:sz w:val="28"/>
          <w:szCs w:val="28"/>
        </w:rPr>
      </w:pPr>
    </w:p>
    <w:p w:rsidR="002A4C3B" w:rsidRPr="002A4C3B" w:rsidRDefault="002A4C3B" w:rsidP="002A4C3B">
      <w:pPr>
        <w:pStyle w:val="Bezodstpw"/>
        <w:jc w:val="center"/>
        <w:rPr>
          <w:rFonts w:ascii="Cambria" w:hAnsi="Cambria" w:cs="Arial"/>
          <w:b/>
          <w:sz w:val="40"/>
          <w:szCs w:val="40"/>
          <w:u w:val="single"/>
        </w:rPr>
      </w:pPr>
      <w:r w:rsidRPr="002A4C3B">
        <w:rPr>
          <w:rFonts w:ascii="Cambria" w:hAnsi="Cambria" w:cs="Arial"/>
          <w:b/>
          <w:sz w:val="40"/>
          <w:szCs w:val="40"/>
          <w:u w:val="single"/>
        </w:rPr>
        <w:t>P R O G R A M</w:t>
      </w:r>
    </w:p>
    <w:p w:rsidR="002A4C3B" w:rsidRPr="002A4C3B" w:rsidRDefault="002A4C3B" w:rsidP="002A4C3B">
      <w:pPr>
        <w:pStyle w:val="Bezodstpw"/>
        <w:jc w:val="center"/>
        <w:rPr>
          <w:rFonts w:ascii="Cambria" w:hAnsi="Cambria" w:cs="Arial"/>
          <w:b/>
          <w:sz w:val="40"/>
          <w:szCs w:val="40"/>
          <w:u w:val="single"/>
        </w:rPr>
      </w:pPr>
    </w:p>
    <w:p w:rsidR="002A4C3B" w:rsidRPr="002A4C3B" w:rsidRDefault="0053035C" w:rsidP="002A4C3B">
      <w:pPr>
        <w:pStyle w:val="Bezodstpw"/>
        <w:jc w:val="center"/>
        <w:rPr>
          <w:rFonts w:ascii="Cambria" w:hAnsi="Cambria" w:cs="Arial"/>
          <w:b/>
          <w:sz w:val="32"/>
          <w:szCs w:val="32"/>
          <w:u w:val="single"/>
        </w:rPr>
      </w:pPr>
      <w:r>
        <w:rPr>
          <w:rFonts w:ascii="Cambria" w:hAnsi="Cambria" w:cs="Arial"/>
          <w:b/>
          <w:sz w:val="32"/>
          <w:szCs w:val="32"/>
          <w:u w:val="single"/>
        </w:rPr>
        <w:t>XI</w:t>
      </w:r>
      <w:r w:rsidR="00FD7728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481840">
        <w:rPr>
          <w:rFonts w:ascii="Cambria" w:hAnsi="Cambria" w:cs="Arial"/>
          <w:b/>
          <w:sz w:val="32"/>
          <w:szCs w:val="32"/>
          <w:u w:val="single"/>
        </w:rPr>
        <w:t>Adwokackich</w:t>
      </w:r>
      <w:r w:rsidR="002A4C3B" w:rsidRPr="002A4C3B">
        <w:rPr>
          <w:rFonts w:ascii="Cambria" w:hAnsi="Cambria" w:cs="Arial"/>
          <w:b/>
          <w:sz w:val="32"/>
          <w:szCs w:val="32"/>
          <w:u w:val="single"/>
        </w:rPr>
        <w:t xml:space="preserve"> Regat Żeglarskich</w:t>
      </w:r>
    </w:p>
    <w:p w:rsidR="002A4C3B" w:rsidRPr="002A4C3B" w:rsidRDefault="002A4C3B" w:rsidP="002A4C3B">
      <w:pPr>
        <w:pStyle w:val="Bezodstpw"/>
        <w:jc w:val="center"/>
        <w:rPr>
          <w:rFonts w:ascii="Cambria" w:hAnsi="Cambria" w:cs="Arial"/>
          <w:b/>
          <w:sz w:val="32"/>
          <w:szCs w:val="32"/>
          <w:u w:val="single"/>
        </w:rPr>
      </w:pPr>
      <w:r>
        <w:rPr>
          <w:rFonts w:ascii="Cambria" w:hAnsi="Cambria" w:cs="Arial"/>
          <w:b/>
          <w:sz w:val="32"/>
          <w:szCs w:val="32"/>
          <w:u w:val="single"/>
        </w:rPr>
        <w:t>o</w:t>
      </w:r>
      <w:r w:rsidRPr="002A4C3B">
        <w:rPr>
          <w:rFonts w:ascii="Cambria" w:hAnsi="Cambria" w:cs="Arial"/>
          <w:b/>
          <w:sz w:val="32"/>
          <w:szCs w:val="32"/>
          <w:u w:val="single"/>
        </w:rPr>
        <w:t xml:space="preserve"> Puchar Dziekana ORA we Wrocławiu</w:t>
      </w:r>
    </w:p>
    <w:p w:rsidR="002A4C3B" w:rsidRPr="002A4C3B" w:rsidRDefault="0053035C" w:rsidP="002A4C3B">
      <w:pPr>
        <w:pStyle w:val="Bezodstpw"/>
        <w:jc w:val="center"/>
        <w:rPr>
          <w:rFonts w:ascii="Cambria" w:hAnsi="Cambria" w:cs="Arial"/>
          <w:b/>
          <w:sz w:val="32"/>
          <w:szCs w:val="32"/>
          <w:u w:val="single"/>
        </w:rPr>
      </w:pPr>
      <w:r>
        <w:rPr>
          <w:rFonts w:ascii="Cambria" w:hAnsi="Cambria" w:cs="Arial"/>
          <w:b/>
          <w:sz w:val="32"/>
          <w:szCs w:val="32"/>
          <w:u w:val="single"/>
        </w:rPr>
        <w:t>Wieleń 2017</w:t>
      </w:r>
    </w:p>
    <w:p w:rsidR="002A4C3B" w:rsidRDefault="002A4C3B" w:rsidP="002A4C3B">
      <w:pPr>
        <w:pStyle w:val="Bezodstpw"/>
        <w:rPr>
          <w:rFonts w:ascii="Cambria" w:hAnsi="Cambria" w:cs="Arial"/>
          <w:b/>
          <w:sz w:val="28"/>
          <w:szCs w:val="28"/>
        </w:rPr>
      </w:pPr>
    </w:p>
    <w:p w:rsidR="002A4C3B" w:rsidRDefault="002A4C3B" w:rsidP="002A4C3B">
      <w:pPr>
        <w:pStyle w:val="Bezodstpw"/>
        <w:rPr>
          <w:rFonts w:ascii="Cambria" w:hAnsi="Cambria" w:cs="Arial"/>
          <w:b/>
          <w:sz w:val="28"/>
          <w:szCs w:val="28"/>
        </w:rPr>
      </w:pPr>
    </w:p>
    <w:p w:rsidR="00E4524C" w:rsidRDefault="00E4524C" w:rsidP="002A4C3B">
      <w:pPr>
        <w:pStyle w:val="Bezodstpw"/>
        <w:rPr>
          <w:rFonts w:ascii="Cambria" w:hAnsi="Cambria" w:cs="Arial"/>
          <w:b/>
          <w:sz w:val="28"/>
          <w:szCs w:val="28"/>
        </w:rPr>
      </w:pPr>
    </w:p>
    <w:p w:rsidR="002A4C3B" w:rsidRDefault="0053035C" w:rsidP="002A4C3B">
      <w:pPr>
        <w:pStyle w:val="Bezodstpw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Piątek ( 15.09.2017</w:t>
      </w:r>
      <w:r w:rsidR="002A4C3B">
        <w:rPr>
          <w:rFonts w:ascii="Cambria" w:hAnsi="Cambria" w:cs="Arial"/>
          <w:b/>
          <w:sz w:val="28"/>
          <w:szCs w:val="28"/>
        </w:rPr>
        <w:t>r. )</w:t>
      </w:r>
    </w:p>
    <w:p w:rsidR="002A4C3B" w:rsidRDefault="002A4C3B" w:rsidP="002A4C3B">
      <w:pPr>
        <w:pStyle w:val="Bezodstpw"/>
        <w:rPr>
          <w:rFonts w:ascii="Cambria" w:hAnsi="Cambria" w:cs="Arial"/>
          <w:b/>
          <w:sz w:val="28"/>
          <w:szCs w:val="28"/>
        </w:rPr>
      </w:pPr>
    </w:p>
    <w:p w:rsidR="00841DDB" w:rsidRDefault="00841DDB" w:rsidP="002A4C3B">
      <w:pPr>
        <w:pStyle w:val="Bezodstpw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- do </w:t>
      </w:r>
      <w:r w:rsidR="00481840">
        <w:rPr>
          <w:rFonts w:ascii="Cambria" w:hAnsi="Cambria" w:cs="Arial"/>
          <w:sz w:val="28"/>
          <w:szCs w:val="28"/>
        </w:rPr>
        <w:t>19</w:t>
      </w:r>
      <w:r w:rsidR="002A4C3B">
        <w:rPr>
          <w:rFonts w:ascii="Cambria" w:hAnsi="Cambria" w:cs="Arial"/>
          <w:sz w:val="28"/>
          <w:szCs w:val="28"/>
        </w:rPr>
        <w:t>.00 przyjazd i zakwaterowanie uczestników Regat</w:t>
      </w:r>
    </w:p>
    <w:p w:rsidR="002A4C3B" w:rsidRDefault="00481840" w:rsidP="002A4C3B">
      <w:pPr>
        <w:pStyle w:val="Bezodstpw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- 19</w:t>
      </w:r>
      <w:r w:rsidR="002A4C3B">
        <w:rPr>
          <w:rFonts w:ascii="Cambria" w:hAnsi="Cambria" w:cs="Arial"/>
          <w:sz w:val="28"/>
          <w:szCs w:val="28"/>
        </w:rPr>
        <w:t>.00 uroczysta kolacja</w:t>
      </w:r>
      <w:r>
        <w:rPr>
          <w:rFonts w:ascii="Cambria" w:hAnsi="Cambria" w:cs="Arial"/>
          <w:sz w:val="28"/>
          <w:szCs w:val="28"/>
        </w:rPr>
        <w:t xml:space="preserve"> z muzyką</w:t>
      </w:r>
      <w:r w:rsidR="00FD7728">
        <w:rPr>
          <w:rFonts w:ascii="Cambria" w:hAnsi="Cambria" w:cs="Arial"/>
          <w:sz w:val="28"/>
          <w:szCs w:val="28"/>
        </w:rPr>
        <w:t xml:space="preserve"> </w:t>
      </w:r>
    </w:p>
    <w:p w:rsidR="00841DDB" w:rsidRDefault="00841DDB" w:rsidP="002A4C3B">
      <w:pPr>
        <w:pStyle w:val="Bezodstpw"/>
        <w:rPr>
          <w:rFonts w:ascii="Cambria" w:hAnsi="Cambria" w:cs="Arial"/>
          <w:sz w:val="28"/>
          <w:szCs w:val="28"/>
        </w:rPr>
      </w:pPr>
    </w:p>
    <w:p w:rsidR="00841DDB" w:rsidRDefault="00841DDB" w:rsidP="002A4C3B">
      <w:pPr>
        <w:pStyle w:val="Bezodstpw"/>
        <w:rPr>
          <w:rFonts w:ascii="Cambria" w:hAnsi="Cambria" w:cs="Arial"/>
          <w:sz w:val="28"/>
          <w:szCs w:val="28"/>
        </w:rPr>
      </w:pPr>
    </w:p>
    <w:p w:rsidR="00841DDB" w:rsidRPr="00E4524C" w:rsidRDefault="0053035C" w:rsidP="002A4C3B">
      <w:pPr>
        <w:pStyle w:val="Bezodstpw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Sobota ( 16.09.2017</w:t>
      </w:r>
      <w:r w:rsidR="00841DDB" w:rsidRPr="00E4524C">
        <w:rPr>
          <w:rFonts w:ascii="Cambria" w:hAnsi="Cambria" w:cs="Arial"/>
          <w:b/>
          <w:sz w:val="28"/>
          <w:szCs w:val="28"/>
        </w:rPr>
        <w:t>r. )</w:t>
      </w:r>
    </w:p>
    <w:p w:rsidR="00841DDB" w:rsidRDefault="00841DDB" w:rsidP="002A4C3B">
      <w:pPr>
        <w:pStyle w:val="Bezodstpw"/>
        <w:rPr>
          <w:rFonts w:ascii="Cambria" w:hAnsi="Cambria" w:cs="Arial"/>
          <w:sz w:val="28"/>
          <w:szCs w:val="28"/>
        </w:rPr>
      </w:pPr>
    </w:p>
    <w:p w:rsidR="00841DDB" w:rsidRDefault="00841DDB" w:rsidP="002A4C3B">
      <w:pPr>
        <w:pStyle w:val="Bezodstpw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- 8.30 śniadanie</w:t>
      </w:r>
    </w:p>
    <w:p w:rsidR="00841DDB" w:rsidRDefault="00841DDB" w:rsidP="00841DDB">
      <w:pPr>
        <w:pStyle w:val="Bezodstpw"/>
        <w:ind w:left="142" w:hanging="142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- 9.30 odprawa załóg ( zapoznanie z Regulaminem Regat i Ko</w:t>
      </w:r>
      <w:r w:rsidR="0053035C">
        <w:rPr>
          <w:rFonts w:ascii="Cambria" w:hAnsi="Cambria" w:cs="Arial"/>
          <w:sz w:val="28"/>
          <w:szCs w:val="28"/>
        </w:rPr>
        <w:t>misją  Sędziowską ), losowanie i</w:t>
      </w:r>
      <w:r>
        <w:rPr>
          <w:rFonts w:ascii="Cambria" w:hAnsi="Cambria" w:cs="Arial"/>
          <w:sz w:val="28"/>
          <w:szCs w:val="28"/>
        </w:rPr>
        <w:t xml:space="preserve"> odbiór jachtów</w:t>
      </w:r>
    </w:p>
    <w:p w:rsidR="00841DDB" w:rsidRDefault="00841DDB" w:rsidP="002A4C3B">
      <w:pPr>
        <w:pStyle w:val="Bezodstpw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- 10</w:t>
      </w:r>
      <w:r w:rsidR="00481840">
        <w:rPr>
          <w:rFonts w:ascii="Cambria" w:hAnsi="Cambria" w:cs="Arial"/>
          <w:sz w:val="28"/>
          <w:szCs w:val="28"/>
        </w:rPr>
        <w:t>.00 – 13.00 wyścigi eliminacyjne</w:t>
      </w:r>
    </w:p>
    <w:p w:rsidR="00841DDB" w:rsidRDefault="00841DDB" w:rsidP="002A4C3B">
      <w:pPr>
        <w:pStyle w:val="Bezodstpw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- 13.30 obiad</w:t>
      </w:r>
    </w:p>
    <w:p w:rsidR="00841DDB" w:rsidRDefault="00841DDB" w:rsidP="00841DDB">
      <w:pPr>
        <w:pStyle w:val="Bezodstpw"/>
        <w:ind w:left="142" w:hanging="142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- 14.30 wyścigi finałowe jachtów żaglowych, oraz dla chętnych wyścigi kajakowe</w:t>
      </w:r>
    </w:p>
    <w:p w:rsidR="00841DDB" w:rsidRDefault="00841DDB" w:rsidP="00841DDB">
      <w:pPr>
        <w:pStyle w:val="Bezodstpw"/>
        <w:ind w:left="142" w:hanging="142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- 17.30 zakończenie regat, wręczenie nagród</w:t>
      </w:r>
    </w:p>
    <w:p w:rsidR="00841DDB" w:rsidRDefault="00841DDB" w:rsidP="00841DDB">
      <w:pPr>
        <w:pStyle w:val="Bezodstpw"/>
        <w:ind w:left="142" w:hanging="142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- 18.00 </w:t>
      </w:r>
      <w:r w:rsidR="00FD7728">
        <w:rPr>
          <w:rFonts w:ascii="Cambria" w:hAnsi="Cambria" w:cs="Arial"/>
          <w:sz w:val="28"/>
          <w:szCs w:val="28"/>
        </w:rPr>
        <w:t>rejs stat</w:t>
      </w:r>
      <w:r w:rsidR="0053035C">
        <w:rPr>
          <w:rFonts w:ascii="Cambria" w:hAnsi="Cambria" w:cs="Arial"/>
          <w:sz w:val="28"/>
          <w:szCs w:val="28"/>
        </w:rPr>
        <w:t>kiem „pirackim” po jeziorze, a następnie biesiada na przystani z</w:t>
      </w:r>
      <w:r w:rsidR="00FD7728">
        <w:rPr>
          <w:rFonts w:ascii="Cambria" w:hAnsi="Cambria" w:cs="Arial"/>
          <w:sz w:val="28"/>
          <w:szCs w:val="28"/>
        </w:rPr>
        <w:t xml:space="preserve"> </w:t>
      </w:r>
      <w:r w:rsidR="00E4524C">
        <w:rPr>
          <w:rFonts w:ascii="Cambria" w:hAnsi="Cambria" w:cs="Arial"/>
          <w:sz w:val="28"/>
          <w:szCs w:val="28"/>
        </w:rPr>
        <w:t>piosenkami żeglarskimi</w:t>
      </w:r>
    </w:p>
    <w:p w:rsidR="00E4524C" w:rsidRDefault="00E4524C" w:rsidP="00841DDB">
      <w:pPr>
        <w:pStyle w:val="Bezodstpw"/>
        <w:ind w:left="142" w:hanging="142"/>
        <w:rPr>
          <w:rFonts w:ascii="Cambria" w:hAnsi="Cambria" w:cs="Arial"/>
          <w:sz w:val="28"/>
          <w:szCs w:val="28"/>
        </w:rPr>
      </w:pPr>
    </w:p>
    <w:p w:rsidR="00E4524C" w:rsidRDefault="00E4524C" w:rsidP="00841DDB">
      <w:pPr>
        <w:pStyle w:val="Bezodstpw"/>
        <w:ind w:left="142" w:hanging="142"/>
        <w:rPr>
          <w:rFonts w:ascii="Cambria" w:hAnsi="Cambria" w:cs="Arial"/>
          <w:sz w:val="28"/>
          <w:szCs w:val="28"/>
        </w:rPr>
      </w:pPr>
    </w:p>
    <w:p w:rsidR="00E4524C" w:rsidRPr="00E4524C" w:rsidRDefault="0053035C" w:rsidP="00841DDB">
      <w:pPr>
        <w:pStyle w:val="Bezodstpw"/>
        <w:ind w:left="142" w:hanging="142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Niedziela ( 17.09.2017</w:t>
      </w:r>
      <w:r w:rsidR="00E4524C" w:rsidRPr="00E4524C">
        <w:rPr>
          <w:rFonts w:ascii="Cambria" w:hAnsi="Cambria" w:cs="Arial"/>
          <w:b/>
          <w:sz w:val="28"/>
          <w:szCs w:val="28"/>
        </w:rPr>
        <w:t>r. )</w:t>
      </w:r>
    </w:p>
    <w:p w:rsidR="00E4524C" w:rsidRDefault="00E4524C" w:rsidP="00841DDB">
      <w:pPr>
        <w:pStyle w:val="Bezodstpw"/>
        <w:ind w:left="142" w:hanging="142"/>
        <w:rPr>
          <w:rFonts w:ascii="Cambria" w:hAnsi="Cambria" w:cs="Arial"/>
          <w:sz w:val="28"/>
          <w:szCs w:val="28"/>
        </w:rPr>
      </w:pPr>
    </w:p>
    <w:p w:rsidR="00E4524C" w:rsidRDefault="00E4524C" w:rsidP="00841DDB">
      <w:pPr>
        <w:pStyle w:val="Bezodstpw"/>
        <w:ind w:left="142" w:hanging="142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- 9.00 śniadanie</w:t>
      </w:r>
    </w:p>
    <w:p w:rsidR="00E4524C" w:rsidRDefault="00481840" w:rsidP="00481840">
      <w:pPr>
        <w:pStyle w:val="Bezodstpw"/>
        <w:ind w:left="142" w:hanging="142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- 10.00</w:t>
      </w:r>
      <w:r w:rsidR="00E4524C">
        <w:rPr>
          <w:rFonts w:ascii="Cambria" w:hAnsi="Cambria" w:cs="Arial"/>
          <w:sz w:val="28"/>
          <w:szCs w:val="28"/>
        </w:rPr>
        <w:t xml:space="preserve"> zakończenie regat i wyjazd uczestników</w:t>
      </w:r>
    </w:p>
    <w:p w:rsidR="00E4524C" w:rsidRDefault="00E4524C" w:rsidP="00841DDB">
      <w:pPr>
        <w:pStyle w:val="Bezodstpw"/>
        <w:ind w:left="142" w:hanging="142"/>
        <w:rPr>
          <w:rFonts w:ascii="Cambria" w:hAnsi="Cambria" w:cs="Arial"/>
          <w:sz w:val="28"/>
          <w:szCs w:val="28"/>
        </w:rPr>
      </w:pPr>
    </w:p>
    <w:p w:rsidR="00E4524C" w:rsidRDefault="00E4524C" w:rsidP="00841DDB">
      <w:pPr>
        <w:pStyle w:val="Bezodstpw"/>
        <w:ind w:left="142" w:hanging="142"/>
        <w:rPr>
          <w:rFonts w:ascii="Cambria" w:hAnsi="Cambria" w:cs="Arial"/>
          <w:sz w:val="28"/>
          <w:szCs w:val="28"/>
        </w:rPr>
      </w:pPr>
    </w:p>
    <w:p w:rsidR="00E4524C" w:rsidRPr="00E4524C" w:rsidRDefault="00E4524C" w:rsidP="00E4524C">
      <w:pPr>
        <w:pStyle w:val="Bezodstpw"/>
        <w:ind w:left="5670" w:hanging="142"/>
        <w:jc w:val="center"/>
        <w:rPr>
          <w:rFonts w:ascii="Cambria" w:hAnsi="Cambria" w:cs="Arial"/>
          <w:b/>
          <w:sz w:val="28"/>
          <w:szCs w:val="28"/>
        </w:rPr>
      </w:pPr>
      <w:r w:rsidRPr="00E4524C">
        <w:rPr>
          <w:rFonts w:ascii="Cambria" w:hAnsi="Cambria" w:cs="Arial"/>
          <w:b/>
          <w:sz w:val="28"/>
          <w:szCs w:val="28"/>
        </w:rPr>
        <w:t>Komandor Regat</w:t>
      </w:r>
    </w:p>
    <w:p w:rsidR="00E4524C" w:rsidRPr="00E4524C" w:rsidRDefault="00E4524C" w:rsidP="00E4524C">
      <w:pPr>
        <w:pStyle w:val="Bezodstpw"/>
        <w:ind w:left="5670" w:hanging="142"/>
        <w:jc w:val="center"/>
        <w:rPr>
          <w:rFonts w:ascii="Cambria" w:hAnsi="Cambria" w:cs="Arial"/>
          <w:b/>
          <w:sz w:val="28"/>
          <w:szCs w:val="28"/>
        </w:rPr>
      </w:pPr>
    </w:p>
    <w:p w:rsidR="00E4524C" w:rsidRPr="00E4524C" w:rsidRDefault="00E4524C" w:rsidP="00E4524C">
      <w:pPr>
        <w:pStyle w:val="Bezodstpw"/>
        <w:ind w:left="5670" w:hanging="142"/>
        <w:jc w:val="center"/>
        <w:rPr>
          <w:rFonts w:ascii="Cambria" w:hAnsi="Cambria" w:cs="Arial"/>
          <w:b/>
          <w:sz w:val="28"/>
          <w:szCs w:val="28"/>
        </w:rPr>
      </w:pPr>
      <w:r w:rsidRPr="00E4524C">
        <w:rPr>
          <w:rFonts w:ascii="Cambria" w:hAnsi="Cambria" w:cs="Arial"/>
          <w:b/>
          <w:sz w:val="28"/>
          <w:szCs w:val="28"/>
        </w:rPr>
        <w:t xml:space="preserve">Adw. Maciej </w:t>
      </w:r>
      <w:proofErr w:type="spellStart"/>
      <w:r w:rsidRPr="00E4524C">
        <w:rPr>
          <w:rFonts w:ascii="Cambria" w:hAnsi="Cambria" w:cs="Arial"/>
          <w:b/>
          <w:sz w:val="28"/>
          <w:szCs w:val="28"/>
        </w:rPr>
        <w:t>Eisermann</w:t>
      </w:r>
      <w:proofErr w:type="spellEnd"/>
    </w:p>
    <w:sectPr w:rsidR="00E4524C" w:rsidRPr="00E4524C" w:rsidSect="00897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B3C" w:rsidRDefault="005C1B3C" w:rsidP="0027363E">
      <w:pPr>
        <w:spacing w:after="0" w:line="240" w:lineRule="auto"/>
      </w:pPr>
      <w:r>
        <w:separator/>
      </w:r>
    </w:p>
  </w:endnote>
  <w:endnote w:type="continuationSeparator" w:id="0">
    <w:p w:rsidR="005C1B3C" w:rsidRDefault="005C1B3C" w:rsidP="00273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B3C" w:rsidRDefault="005C1B3C" w:rsidP="0027363E">
      <w:pPr>
        <w:spacing w:after="0" w:line="240" w:lineRule="auto"/>
      </w:pPr>
      <w:r>
        <w:separator/>
      </w:r>
    </w:p>
  </w:footnote>
  <w:footnote w:type="continuationSeparator" w:id="0">
    <w:p w:rsidR="005C1B3C" w:rsidRDefault="005C1B3C" w:rsidP="00273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483"/>
    <w:rsid w:val="00044D91"/>
    <w:rsid w:val="000830F2"/>
    <w:rsid w:val="000C3E37"/>
    <w:rsid w:val="000D45BF"/>
    <w:rsid w:val="00130CC2"/>
    <w:rsid w:val="001760B5"/>
    <w:rsid w:val="00193779"/>
    <w:rsid w:val="0027363E"/>
    <w:rsid w:val="00284AAB"/>
    <w:rsid w:val="00285E0E"/>
    <w:rsid w:val="002A4C3B"/>
    <w:rsid w:val="002D3A3A"/>
    <w:rsid w:val="00344E49"/>
    <w:rsid w:val="003615AE"/>
    <w:rsid w:val="004154D3"/>
    <w:rsid w:val="004718D8"/>
    <w:rsid w:val="00481840"/>
    <w:rsid w:val="004D0907"/>
    <w:rsid w:val="0053035C"/>
    <w:rsid w:val="005C1B3C"/>
    <w:rsid w:val="0066653E"/>
    <w:rsid w:val="006B0165"/>
    <w:rsid w:val="0076627E"/>
    <w:rsid w:val="00793146"/>
    <w:rsid w:val="007D117E"/>
    <w:rsid w:val="00841DDB"/>
    <w:rsid w:val="00872012"/>
    <w:rsid w:val="00897FFA"/>
    <w:rsid w:val="00905273"/>
    <w:rsid w:val="00970C0E"/>
    <w:rsid w:val="0098235D"/>
    <w:rsid w:val="009D51CC"/>
    <w:rsid w:val="00A11279"/>
    <w:rsid w:val="00C44779"/>
    <w:rsid w:val="00C67EFD"/>
    <w:rsid w:val="00D15B74"/>
    <w:rsid w:val="00D65AC3"/>
    <w:rsid w:val="00D80A34"/>
    <w:rsid w:val="00D91B0F"/>
    <w:rsid w:val="00DE61D6"/>
    <w:rsid w:val="00DF1381"/>
    <w:rsid w:val="00E4524C"/>
    <w:rsid w:val="00F60483"/>
    <w:rsid w:val="00F73759"/>
    <w:rsid w:val="00FC5680"/>
    <w:rsid w:val="00FD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F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4AA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36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36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363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51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regaty%202013\Z%20A%20P%20R%20O%20S%20Z%20E%20N%20I%20%20i%20progra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D5D74-7CD7-4D92-9779-A08963AF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 A P R O S Z E N I  i program</Template>
  <TotalTime>5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Links>
    <vt:vector size="12" baseType="variant">
      <vt:variant>
        <vt:i4>589938</vt:i4>
      </vt:variant>
      <vt:variant>
        <vt:i4>3</vt:i4>
      </vt:variant>
      <vt:variant>
        <vt:i4>0</vt:i4>
      </vt:variant>
      <vt:variant>
        <vt:i4>5</vt:i4>
      </vt:variant>
      <vt:variant>
        <vt:lpwstr>mailto:rada@ora.wroc.pl</vt:lpwstr>
      </vt:variant>
      <vt:variant>
        <vt:lpwstr/>
      </vt:variant>
      <vt:variant>
        <vt:i4>6029332</vt:i4>
      </vt:variant>
      <vt:variant>
        <vt:i4>0</vt:i4>
      </vt:variant>
      <vt:variant>
        <vt:i4>0</vt:i4>
      </vt:variant>
      <vt:variant>
        <vt:i4>5</vt:i4>
      </vt:variant>
      <vt:variant>
        <vt:lpwstr>http://www.ow-krokus.pl/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Maciej</cp:lastModifiedBy>
  <cp:revision>2</cp:revision>
  <cp:lastPrinted>2015-07-16T07:09:00Z</cp:lastPrinted>
  <dcterms:created xsi:type="dcterms:W3CDTF">2017-07-10T07:16:00Z</dcterms:created>
  <dcterms:modified xsi:type="dcterms:W3CDTF">2017-07-10T07:16:00Z</dcterms:modified>
</cp:coreProperties>
</file>