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40" w:rsidRDefault="00481840" w:rsidP="00272F3E">
      <w:pPr>
        <w:pStyle w:val="Bezodstpw"/>
        <w:rPr>
          <w:rFonts w:ascii="Cambria" w:hAnsi="Cambria" w:cs="Arial"/>
          <w:b/>
          <w:sz w:val="28"/>
          <w:szCs w:val="28"/>
        </w:rPr>
      </w:pPr>
    </w:p>
    <w:p w:rsidR="002A4C3B" w:rsidRPr="00E04BCC" w:rsidRDefault="00E04BCC" w:rsidP="00E04BCC">
      <w:pPr>
        <w:pStyle w:val="Bezodstpw"/>
        <w:jc w:val="center"/>
        <w:rPr>
          <w:rFonts w:ascii="Cambria" w:hAnsi="Cambria" w:cs="Arial"/>
          <w:b/>
          <w:sz w:val="32"/>
          <w:szCs w:val="32"/>
          <w:u w:val="single"/>
        </w:rPr>
      </w:pPr>
      <w:r w:rsidRPr="00E04BCC">
        <w:rPr>
          <w:rFonts w:ascii="Cambria" w:hAnsi="Cambria" w:cs="Arial"/>
          <w:b/>
          <w:sz w:val="32"/>
          <w:szCs w:val="32"/>
          <w:u w:val="single"/>
        </w:rPr>
        <w:t>Z G Ł O S Z E N I E   U C Z E S T N I C T W A</w:t>
      </w:r>
    </w:p>
    <w:p w:rsidR="002A4C3B" w:rsidRPr="00E04BCC" w:rsidRDefault="00E04BCC" w:rsidP="002A4C3B">
      <w:pPr>
        <w:pStyle w:val="Bezodstpw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E04BCC">
        <w:rPr>
          <w:rFonts w:ascii="Cambria" w:hAnsi="Cambria" w:cs="Arial"/>
          <w:b/>
          <w:sz w:val="28"/>
          <w:szCs w:val="28"/>
          <w:u w:val="single"/>
        </w:rPr>
        <w:t xml:space="preserve">w </w:t>
      </w:r>
      <w:r w:rsidR="00481840" w:rsidRPr="00E04BCC">
        <w:rPr>
          <w:rFonts w:ascii="Cambria" w:hAnsi="Cambria" w:cs="Arial"/>
          <w:b/>
          <w:sz w:val="28"/>
          <w:szCs w:val="28"/>
          <w:u w:val="single"/>
        </w:rPr>
        <w:t>X</w:t>
      </w:r>
      <w:r w:rsidR="0008423D">
        <w:rPr>
          <w:rFonts w:ascii="Cambria" w:hAnsi="Cambria" w:cs="Arial"/>
          <w:b/>
          <w:sz w:val="28"/>
          <w:szCs w:val="28"/>
          <w:u w:val="single"/>
        </w:rPr>
        <w:t>I</w:t>
      </w:r>
      <w:r w:rsidR="00FD7728" w:rsidRPr="00E04BC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481840" w:rsidRPr="00E04BCC">
        <w:rPr>
          <w:rFonts w:ascii="Cambria" w:hAnsi="Cambria" w:cs="Arial"/>
          <w:b/>
          <w:sz w:val="28"/>
          <w:szCs w:val="28"/>
          <w:u w:val="single"/>
        </w:rPr>
        <w:t>Adwokackich</w:t>
      </w:r>
      <w:r w:rsidR="002A4C3B" w:rsidRPr="00E04BCC">
        <w:rPr>
          <w:rFonts w:ascii="Cambria" w:hAnsi="Cambria" w:cs="Arial"/>
          <w:b/>
          <w:sz w:val="28"/>
          <w:szCs w:val="28"/>
          <w:u w:val="single"/>
        </w:rPr>
        <w:t xml:space="preserve"> Regat Żeglarskich</w:t>
      </w:r>
    </w:p>
    <w:p w:rsidR="002A4C3B" w:rsidRPr="00E04BCC" w:rsidRDefault="002A4C3B" w:rsidP="002A4C3B">
      <w:pPr>
        <w:pStyle w:val="Bezodstpw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E04BCC">
        <w:rPr>
          <w:rFonts w:ascii="Cambria" w:hAnsi="Cambria" w:cs="Arial"/>
          <w:b/>
          <w:sz w:val="28"/>
          <w:szCs w:val="28"/>
          <w:u w:val="single"/>
        </w:rPr>
        <w:t>o Puchar Dziekana ORA we Wrocławiu</w:t>
      </w:r>
    </w:p>
    <w:p w:rsidR="002A4C3B" w:rsidRPr="00272F3E" w:rsidRDefault="0008423D" w:rsidP="00272F3E">
      <w:pPr>
        <w:pStyle w:val="Bezodstpw"/>
        <w:jc w:val="center"/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/>
          <w:sz w:val="28"/>
          <w:szCs w:val="28"/>
          <w:u w:val="single"/>
        </w:rPr>
        <w:t>Wieleń 2017</w:t>
      </w:r>
    </w:p>
    <w:p w:rsidR="002A4C3B" w:rsidRDefault="002A4C3B" w:rsidP="002A4C3B">
      <w:pPr>
        <w:pStyle w:val="Bezodstpw"/>
        <w:rPr>
          <w:rFonts w:ascii="Cambria" w:hAnsi="Cambria" w:cs="Arial"/>
          <w:b/>
          <w:sz w:val="28"/>
          <w:szCs w:val="28"/>
        </w:rPr>
      </w:pPr>
    </w:p>
    <w:p w:rsidR="00E04BCC" w:rsidRDefault="00E04BCC" w:rsidP="00E04BCC">
      <w:pPr>
        <w:spacing w:after="0" w:line="360" w:lineRule="auto"/>
        <w:jc w:val="both"/>
      </w:pPr>
      <w:r>
        <w:rPr>
          <w:b/>
        </w:rPr>
        <w:t>Imię i nazwisko</w:t>
      </w:r>
      <w:r w:rsidRPr="001F25D9">
        <w:rPr>
          <w:b/>
        </w:rPr>
        <w:t>:</w:t>
      </w:r>
      <w:r>
        <w:t xml:space="preserve"> …………………………………………………………………………………………………………………………………..</w:t>
      </w:r>
    </w:p>
    <w:p w:rsidR="00E04BCC" w:rsidRDefault="00E04BCC" w:rsidP="00E04BCC">
      <w:pPr>
        <w:spacing w:after="0" w:line="360" w:lineRule="auto"/>
        <w:jc w:val="both"/>
      </w:pPr>
      <w:r>
        <w:rPr>
          <w:b/>
        </w:rPr>
        <w:t>Adres zamieszkania</w:t>
      </w:r>
      <w:r w:rsidRPr="001F25D9">
        <w:rPr>
          <w:b/>
        </w:rPr>
        <w:t>:</w:t>
      </w:r>
      <w:r>
        <w:t xml:space="preserve"> ……………………………………………………………………………………………………………………………</w:t>
      </w:r>
    </w:p>
    <w:p w:rsidR="00E04BCC" w:rsidRDefault="00E04BCC" w:rsidP="00E04BCC">
      <w:pPr>
        <w:spacing w:after="0" w:line="360" w:lineRule="auto"/>
        <w:ind w:left="1134" w:hanging="1134"/>
        <w:jc w:val="both"/>
      </w:pPr>
      <w:r>
        <w:rPr>
          <w:b/>
        </w:rPr>
        <w:t>Adres e-mail: …………………………………………………………………………………………………………………………………..</w:t>
      </w:r>
    </w:p>
    <w:p w:rsidR="00E04BCC" w:rsidRDefault="00E04BCC" w:rsidP="00E04BCC">
      <w:pPr>
        <w:spacing w:after="0" w:line="360" w:lineRule="auto"/>
        <w:jc w:val="both"/>
      </w:pPr>
      <w:r>
        <w:rPr>
          <w:b/>
        </w:rPr>
        <w:t>Telefon kontaktowy</w:t>
      </w:r>
      <w:r w:rsidRPr="001F25D9">
        <w:rPr>
          <w:b/>
        </w:rPr>
        <w:t>:</w:t>
      </w:r>
      <w:r>
        <w:t xml:space="preserve"> …………………………………………………………………………………………………………………………..</w:t>
      </w:r>
    </w:p>
    <w:p w:rsidR="00E04BCC" w:rsidRDefault="00E04BCC" w:rsidP="00E04BCC">
      <w:pPr>
        <w:spacing w:after="0" w:line="360" w:lineRule="auto"/>
        <w:jc w:val="both"/>
        <w:rPr>
          <w:b/>
        </w:rPr>
      </w:pPr>
      <w:r>
        <w:rPr>
          <w:b/>
        </w:rPr>
        <w:t>Zawód</w:t>
      </w:r>
      <w:r w:rsidRPr="001F25D9">
        <w:rPr>
          <w:b/>
        </w:rPr>
        <w:t>:</w:t>
      </w:r>
      <w:r>
        <w:rPr>
          <w:b/>
        </w:rPr>
        <w:t xml:space="preserve"> ……………………………………………………………………………………………………………………………………………</w:t>
      </w:r>
    </w:p>
    <w:p w:rsidR="00E04BCC" w:rsidRPr="00E04BCC" w:rsidRDefault="00E04BCC" w:rsidP="00E04BCC">
      <w:pPr>
        <w:spacing w:after="0" w:line="360" w:lineRule="auto"/>
        <w:jc w:val="both"/>
        <w:rPr>
          <w:b/>
        </w:rPr>
      </w:pPr>
    </w:p>
    <w:p w:rsidR="00E04BCC" w:rsidRDefault="00E04BCC" w:rsidP="00E04BCC">
      <w:pPr>
        <w:spacing w:after="0" w:line="360" w:lineRule="auto"/>
        <w:jc w:val="both"/>
      </w:pPr>
      <w:r>
        <w:rPr>
          <w:b/>
        </w:rPr>
        <w:t>Uczestnictwo w Regatach ( właściwe zaznaczyć</w:t>
      </w:r>
      <w:r w:rsidRPr="001F25D9">
        <w:rPr>
          <w:b/>
        </w:rPr>
        <w:t>:</w:t>
      </w:r>
      <w:r>
        <w:t xml:space="preserve"> </w:t>
      </w:r>
    </w:p>
    <w:p w:rsidR="00E04BCC" w:rsidRDefault="00E04BCC" w:rsidP="00E04BCC">
      <w:pPr>
        <w:spacing w:after="0" w:line="360" w:lineRule="auto"/>
        <w:jc w:val="both"/>
      </w:pPr>
      <w:r>
        <w:sym w:font="Wingdings" w:char="F0A8"/>
      </w:r>
      <w:r>
        <w:t xml:space="preserve"> Będę uczestniczyć w Regatach jako sternik prowadzący jacht</w:t>
      </w:r>
    </w:p>
    <w:p w:rsidR="00E04BCC" w:rsidRDefault="00E04BCC" w:rsidP="00E04BCC">
      <w:pPr>
        <w:spacing w:after="0" w:line="360" w:lineRule="auto"/>
        <w:jc w:val="both"/>
      </w:pPr>
      <w:r>
        <w:sym w:font="Wingdings" w:char="F0A8"/>
      </w:r>
      <w:r>
        <w:t xml:space="preserve"> Będę uczestniczyć w Regatach jako członek załogi jachtu</w:t>
      </w:r>
    </w:p>
    <w:p w:rsidR="00E04BCC" w:rsidRDefault="00E04BCC" w:rsidP="00E04BCC">
      <w:pPr>
        <w:spacing w:after="0" w:line="360" w:lineRule="auto"/>
        <w:jc w:val="both"/>
      </w:pPr>
      <w:r>
        <w:sym w:font="Wingdings" w:char="F0A8"/>
      </w:r>
      <w:r>
        <w:t xml:space="preserve"> Nie będę uczestniczyć w Regatach jako członek załogi jachtu</w:t>
      </w:r>
    </w:p>
    <w:p w:rsidR="00E04BCC" w:rsidRDefault="00E04BCC" w:rsidP="00E04BCC">
      <w:pPr>
        <w:spacing w:after="0" w:line="360" w:lineRule="auto"/>
        <w:jc w:val="both"/>
      </w:pPr>
      <w:r>
        <w:t xml:space="preserve"> </w:t>
      </w:r>
    </w:p>
    <w:p w:rsidR="00E04BCC" w:rsidRPr="004617FA" w:rsidRDefault="00E04BCC" w:rsidP="00E04BCC">
      <w:pPr>
        <w:spacing w:after="0" w:line="360" w:lineRule="auto"/>
        <w:jc w:val="both"/>
        <w:rPr>
          <w:b/>
        </w:rPr>
      </w:pPr>
      <w:r w:rsidRPr="004617FA">
        <w:rPr>
          <w:b/>
        </w:rPr>
        <w:t>Posiadam</w:t>
      </w:r>
      <w:r>
        <w:rPr>
          <w:b/>
        </w:rPr>
        <w:t xml:space="preserve"> (właściwe zaznaczyć)</w:t>
      </w:r>
      <w:r w:rsidRPr="004617FA">
        <w:rPr>
          <w:b/>
        </w:rPr>
        <w:t>:</w:t>
      </w:r>
    </w:p>
    <w:p w:rsidR="00E04BCC" w:rsidRDefault="00E04BCC" w:rsidP="00E04BCC">
      <w:pPr>
        <w:spacing w:after="0" w:line="360" w:lineRule="auto"/>
        <w:jc w:val="both"/>
      </w:pPr>
      <w:r>
        <w:sym w:font="Wingdings" w:char="F0A8"/>
      </w:r>
      <w:r>
        <w:t xml:space="preserve"> Posiadam patent żeglarski ( proszę podać jaki )</w:t>
      </w:r>
      <w:r w:rsidR="004B4CCE">
        <w:t xml:space="preserve"> ……………………………………………………………………………….</w:t>
      </w:r>
    </w:p>
    <w:p w:rsidR="00E04BCC" w:rsidRDefault="00E04BCC" w:rsidP="00E04BCC">
      <w:pPr>
        <w:spacing w:after="0" w:line="360" w:lineRule="auto"/>
        <w:jc w:val="both"/>
      </w:pPr>
      <w:r>
        <w:sym w:font="Wingdings" w:char="F0A8"/>
      </w:r>
      <w:r>
        <w:t xml:space="preserve"> Nie posiadam patentu żeglarskiego</w:t>
      </w:r>
    </w:p>
    <w:p w:rsidR="00E04BCC" w:rsidRDefault="00E04BCC" w:rsidP="00E04BCC">
      <w:pPr>
        <w:spacing w:after="0" w:line="360" w:lineRule="auto"/>
        <w:jc w:val="both"/>
      </w:pPr>
      <w:r>
        <w:sym w:font="Wingdings" w:char="F0A8"/>
      </w:r>
      <w:r>
        <w:t xml:space="preserve"> Posiadam umiejętności żeglarskie bez potwierdzenia patentem żeglarskim</w:t>
      </w:r>
    </w:p>
    <w:p w:rsidR="00E04BCC" w:rsidRDefault="00E04BCC" w:rsidP="00E04BCC">
      <w:pPr>
        <w:spacing w:after="0" w:line="360" w:lineRule="auto"/>
        <w:jc w:val="both"/>
      </w:pPr>
    </w:p>
    <w:p w:rsidR="00E04BCC" w:rsidRPr="008C6B3F" w:rsidRDefault="00E04BCC" w:rsidP="00E04BCC">
      <w:pPr>
        <w:spacing w:after="0" w:line="360" w:lineRule="auto"/>
        <w:jc w:val="both"/>
        <w:rPr>
          <w:b/>
        </w:rPr>
      </w:pPr>
      <w:r w:rsidRPr="008C6B3F">
        <w:rPr>
          <w:b/>
        </w:rPr>
        <w:t>Oświadczam, że:</w:t>
      </w:r>
    </w:p>
    <w:p w:rsidR="00E04BCC" w:rsidRDefault="00E04BCC" w:rsidP="00E04BCC">
      <w:pPr>
        <w:numPr>
          <w:ilvl w:val="0"/>
          <w:numId w:val="1"/>
        </w:numPr>
        <w:spacing w:after="0" w:line="360" w:lineRule="auto"/>
        <w:jc w:val="both"/>
      </w:pPr>
      <w:r>
        <w:t>Zgłaszam udział w przedmiotowej imprezie na własne ryzyko i odpowiedzialność.</w:t>
      </w:r>
    </w:p>
    <w:p w:rsidR="00E04BCC" w:rsidRDefault="00E04BCC" w:rsidP="00E04BCC">
      <w:pPr>
        <w:numPr>
          <w:ilvl w:val="0"/>
          <w:numId w:val="1"/>
        </w:numPr>
        <w:spacing w:after="0" w:line="360" w:lineRule="auto"/>
        <w:jc w:val="both"/>
      </w:pPr>
      <w:r>
        <w:t>Zobowiązuje się do zapoznania się i przestrzegania zasad bezpieczeństwa oraz poleceń obsługi zawodów.</w:t>
      </w:r>
    </w:p>
    <w:p w:rsidR="00E04BCC" w:rsidRDefault="00E04BCC" w:rsidP="00E04BCC">
      <w:pPr>
        <w:numPr>
          <w:ilvl w:val="0"/>
          <w:numId w:val="1"/>
        </w:numPr>
        <w:spacing w:after="0" w:line="360" w:lineRule="auto"/>
        <w:jc w:val="both"/>
      </w:pPr>
      <w:r>
        <w:t>Wyrażam zgodę na przetwarzanie moich danych osobowych podanych w niniejszym zgłoszeniu na potrzeby przedmiotowej imprezy.</w:t>
      </w:r>
    </w:p>
    <w:p w:rsidR="00E04BCC" w:rsidRDefault="00E04BCC" w:rsidP="00E04BCC">
      <w:pPr>
        <w:numPr>
          <w:ilvl w:val="0"/>
          <w:numId w:val="1"/>
        </w:numPr>
        <w:spacing w:after="0" w:line="360" w:lineRule="auto"/>
        <w:jc w:val="both"/>
      </w:pPr>
      <w:r>
        <w:t>Wyrażam zgodę na wykorzystywanie i podawanie mojego imienia i nazwiska, informacji o wykonywanym zawodzie</w:t>
      </w:r>
      <w:r w:rsidR="004B4CCE">
        <w:t>,</w:t>
      </w:r>
      <w:r>
        <w:t xml:space="preserve"> oraz wizerunku w materiałach, relacjach i sprawozdaniach z przedmiotowej imprezy we wszystkich środkach masowego przekazu.</w:t>
      </w:r>
    </w:p>
    <w:p w:rsidR="004B4CCE" w:rsidRDefault="004B4CCE" w:rsidP="00E04BCC">
      <w:pPr>
        <w:numPr>
          <w:ilvl w:val="0"/>
          <w:numId w:val="1"/>
        </w:numPr>
        <w:spacing w:after="0" w:line="360" w:lineRule="auto"/>
        <w:jc w:val="both"/>
      </w:pPr>
      <w:r>
        <w:t xml:space="preserve">Zobowiązuję się do uiszczenia opłaty za udział w Regatach w kwocie 300 zł </w:t>
      </w:r>
    </w:p>
    <w:p w:rsidR="00E04BCC" w:rsidRDefault="00E04BCC" w:rsidP="00E04BCC">
      <w:pPr>
        <w:spacing w:after="0" w:line="360" w:lineRule="auto"/>
      </w:pPr>
    </w:p>
    <w:p w:rsidR="00E04BCC" w:rsidRDefault="00E04BCC" w:rsidP="00E04BCC">
      <w:pPr>
        <w:spacing w:after="0" w:line="360" w:lineRule="auto"/>
      </w:pPr>
    </w:p>
    <w:p w:rsidR="00E04BCC" w:rsidRDefault="00E04BCC" w:rsidP="00E04BCC">
      <w:pPr>
        <w:spacing w:after="0" w:line="360" w:lineRule="auto"/>
      </w:pPr>
      <w:r>
        <w:t>Data:</w:t>
      </w:r>
    </w:p>
    <w:p w:rsidR="00E4524C" w:rsidRPr="00272F3E" w:rsidRDefault="00E04BCC" w:rsidP="00272F3E">
      <w:pPr>
        <w:spacing w:after="0" w:line="360" w:lineRule="auto"/>
      </w:pPr>
      <w:r>
        <w:t>Podpis:</w:t>
      </w:r>
    </w:p>
    <w:sectPr w:rsidR="00E4524C" w:rsidRPr="00272F3E" w:rsidSect="0089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C6" w:rsidRDefault="00AC19C6" w:rsidP="0027363E">
      <w:pPr>
        <w:spacing w:after="0" w:line="240" w:lineRule="auto"/>
      </w:pPr>
      <w:r>
        <w:separator/>
      </w:r>
    </w:p>
  </w:endnote>
  <w:endnote w:type="continuationSeparator" w:id="0">
    <w:p w:rsidR="00AC19C6" w:rsidRDefault="00AC19C6" w:rsidP="0027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C6" w:rsidRDefault="00AC19C6" w:rsidP="0027363E">
      <w:pPr>
        <w:spacing w:after="0" w:line="240" w:lineRule="auto"/>
      </w:pPr>
      <w:r>
        <w:separator/>
      </w:r>
    </w:p>
  </w:footnote>
  <w:footnote w:type="continuationSeparator" w:id="0">
    <w:p w:rsidR="00AC19C6" w:rsidRDefault="00AC19C6" w:rsidP="0027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6A9"/>
    <w:multiLevelType w:val="hybridMultilevel"/>
    <w:tmpl w:val="9264B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83"/>
    <w:rsid w:val="00044D91"/>
    <w:rsid w:val="000830F2"/>
    <w:rsid w:val="0008423D"/>
    <w:rsid w:val="000957B4"/>
    <w:rsid w:val="000C3E37"/>
    <w:rsid w:val="000D45BF"/>
    <w:rsid w:val="00130CC2"/>
    <w:rsid w:val="00142C0B"/>
    <w:rsid w:val="001760B5"/>
    <w:rsid w:val="00193779"/>
    <w:rsid w:val="00205D26"/>
    <w:rsid w:val="00272F3E"/>
    <w:rsid w:val="0027363E"/>
    <w:rsid w:val="00284AAB"/>
    <w:rsid w:val="00285E0E"/>
    <w:rsid w:val="002A4C3B"/>
    <w:rsid w:val="002D3A3A"/>
    <w:rsid w:val="00344E49"/>
    <w:rsid w:val="003615AE"/>
    <w:rsid w:val="004154D3"/>
    <w:rsid w:val="004718D8"/>
    <w:rsid w:val="00481840"/>
    <w:rsid w:val="004B4CCE"/>
    <w:rsid w:val="004D0907"/>
    <w:rsid w:val="0066653E"/>
    <w:rsid w:val="006B0165"/>
    <w:rsid w:val="0076627E"/>
    <w:rsid w:val="00841DDB"/>
    <w:rsid w:val="00872012"/>
    <w:rsid w:val="00897FFA"/>
    <w:rsid w:val="00905273"/>
    <w:rsid w:val="00970C0E"/>
    <w:rsid w:val="0098235D"/>
    <w:rsid w:val="009D51CC"/>
    <w:rsid w:val="00AC19C6"/>
    <w:rsid w:val="00C02468"/>
    <w:rsid w:val="00C44779"/>
    <w:rsid w:val="00C67EFD"/>
    <w:rsid w:val="00D15B74"/>
    <w:rsid w:val="00D65AC3"/>
    <w:rsid w:val="00D80A34"/>
    <w:rsid w:val="00DF1381"/>
    <w:rsid w:val="00E04BCC"/>
    <w:rsid w:val="00E4524C"/>
    <w:rsid w:val="00F60483"/>
    <w:rsid w:val="00F73759"/>
    <w:rsid w:val="00FC5680"/>
    <w:rsid w:val="00FD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B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4AA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6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5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regaty%202013\Z%20A%20P%20R%20O%20S%20Z%20E%20N%20I%20%20i%20progra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79C5-6E0F-4063-AC09-8280206E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 A P R O S Z E N I  i program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12" baseType="variant">
      <vt:variant>
        <vt:i4>589938</vt:i4>
      </vt:variant>
      <vt:variant>
        <vt:i4>3</vt:i4>
      </vt:variant>
      <vt:variant>
        <vt:i4>0</vt:i4>
      </vt:variant>
      <vt:variant>
        <vt:i4>5</vt:i4>
      </vt:variant>
      <vt:variant>
        <vt:lpwstr>mailto:rada@ora.wroc.pl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http://www.ow-krokus.pl/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cp:lastPrinted>2015-07-16T07:09:00Z</cp:lastPrinted>
  <dcterms:created xsi:type="dcterms:W3CDTF">2017-07-10T07:18:00Z</dcterms:created>
  <dcterms:modified xsi:type="dcterms:W3CDTF">2017-07-10T07:18:00Z</dcterms:modified>
</cp:coreProperties>
</file>